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Pr="0036528D" w:rsidRDefault="00273B7E" w:rsidP="003652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A3CED" wp14:editId="79B017BA">
                <wp:simplePos x="0" y="0"/>
                <wp:positionH relativeFrom="margin">
                  <wp:posOffset>1937389</wp:posOffset>
                </wp:positionH>
                <wp:positionV relativeFrom="margin">
                  <wp:posOffset>1928112</wp:posOffset>
                </wp:positionV>
                <wp:extent cx="4989830" cy="2725033"/>
                <wp:effectExtent l="0" t="0" r="0" b="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2725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3B7E" w:rsidRPr="00273B7E" w:rsidRDefault="00A52FF3">
                            <w:r w:rsidRPr="00C54F9E">
                              <w:rPr>
                                <w:b/>
                              </w:rPr>
                              <w:t>Family &amp; Friends CPR</w:t>
                            </w:r>
                            <w:r w:rsidRPr="00C54F9E">
                              <w:t xml:space="preserve"> (non-certification awareness course)</w:t>
                            </w:r>
                            <w:r w:rsidRPr="00C54F9E">
                              <w:tab/>
                            </w:r>
                            <w:r w:rsidR="00C54F9E">
                              <w:tab/>
                              <w:t xml:space="preserve">               </w:t>
                            </w:r>
                            <w:r w:rsidR="00273B7E">
                              <w:t xml:space="preserve"> </w:t>
                            </w:r>
                            <w:r w:rsidR="00273B7E">
                              <w:tab/>
                            </w:r>
                            <w:r w:rsidR="008B67B3" w:rsidRPr="00C54F9E">
                              <w:t>free</w:t>
                            </w:r>
                            <w:r w:rsidRPr="00C54F9E">
                              <w:tab/>
                              <w:t xml:space="preserve">              </w:t>
                            </w:r>
                            <w:r w:rsidR="008B67B3" w:rsidRPr="00C54F9E">
                              <w:t xml:space="preserve">      </w:t>
                            </w:r>
                          </w:p>
                          <w:p w:rsidR="00273B7E" w:rsidRPr="00273B7E" w:rsidRDefault="00A52FF3">
                            <w:r w:rsidRPr="00C54F9E">
                              <w:rPr>
                                <w:b/>
                              </w:rPr>
                              <w:t>Compression Only Training Session</w:t>
                            </w:r>
                            <w:r w:rsidRPr="00C54F9E">
                              <w:t xml:space="preserve"> (non-certification awareness course)</w:t>
                            </w:r>
                            <w:r w:rsidRPr="00C54F9E">
                              <w:tab/>
                            </w:r>
                            <w:r w:rsidR="00273B7E">
                              <w:t xml:space="preserve"> </w:t>
                            </w:r>
                            <w:r w:rsidR="00273B7E">
                              <w:tab/>
                            </w:r>
                            <w:r w:rsidR="00C54F9E">
                              <w:t>free</w:t>
                            </w:r>
                            <w:r w:rsidR="00C54F9E">
                              <w:tab/>
                            </w:r>
                          </w:p>
                          <w:p w:rsidR="00A52FF3" w:rsidRPr="00C54F9E" w:rsidRDefault="00A52FF3">
                            <w:r w:rsidRPr="00C54F9E">
                              <w:rPr>
                                <w:b/>
                              </w:rPr>
                              <w:t>Skills Testing Session</w:t>
                            </w:r>
                            <w:r w:rsidR="008B67B3" w:rsidRPr="00C54F9E">
                              <w:t xml:space="preserve"> (o</w:t>
                            </w:r>
                            <w:r w:rsidRPr="00C54F9E">
                              <w:t>nline training must be completed prior to the session)</w:t>
                            </w:r>
                            <w:r w:rsidRPr="00C54F9E">
                              <w:tab/>
                            </w:r>
                            <w:r w:rsidR="00273B7E">
                              <w:t xml:space="preserve"> </w:t>
                            </w:r>
                            <w:r w:rsidR="00273B7E">
                              <w:tab/>
                            </w:r>
                            <w:r w:rsidR="00C54F9E">
                              <w:t>$40</w:t>
                            </w:r>
                          </w:p>
                          <w:p w:rsidR="008B67B3" w:rsidRPr="00C54F9E" w:rsidRDefault="008B67B3"/>
                          <w:p w:rsidR="00A52FF3" w:rsidRPr="00C54F9E" w:rsidRDefault="00A52FF3">
                            <w:r w:rsidRPr="00C54F9E">
                              <w:rPr>
                                <w:b/>
                              </w:rPr>
                              <w:t>Heartsaver CPR/AED</w:t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="00273B7E">
                              <w:tab/>
                            </w:r>
                            <w:r w:rsidRPr="00C54F9E">
                              <w:t>$55</w:t>
                            </w:r>
                          </w:p>
                          <w:p w:rsidR="008B67B3" w:rsidRPr="00C54F9E" w:rsidRDefault="008B67B3"/>
                          <w:p w:rsidR="00A52FF3" w:rsidRPr="00C54F9E" w:rsidRDefault="00A52FF3">
                            <w:r w:rsidRPr="00C54F9E">
                              <w:rPr>
                                <w:b/>
                              </w:rPr>
                              <w:t>Heartsaver First Aid</w:t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="00273B7E">
                              <w:t xml:space="preserve"> </w:t>
                            </w:r>
                            <w:r w:rsidR="00273B7E">
                              <w:tab/>
                            </w:r>
                            <w:r w:rsidRPr="00C54F9E">
                              <w:t>$55</w:t>
                            </w:r>
                          </w:p>
                          <w:p w:rsidR="008B67B3" w:rsidRPr="00C54F9E" w:rsidRDefault="008B67B3"/>
                          <w:p w:rsidR="00A52FF3" w:rsidRPr="00C54F9E" w:rsidRDefault="00A52FF3">
                            <w:r w:rsidRPr="00C54F9E">
                              <w:rPr>
                                <w:b/>
                              </w:rPr>
                              <w:t>Heartsaver CPR/AED/First Aid</w:t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Pr="00C54F9E">
                              <w:tab/>
                            </w:r>
                            <w:r w:rsidR="00273B7E">
                              <w:t xml:space="preserve"> </w:t>
                            </w:r>
                            <w:r w:rsidR="00273B7E">
                              <w:tab/>
                            </w:r>
                            <w:r w:rsidRPr="00C54F9E">
                              <w:t>$85</w:t>
                            </w:r>
                          </w:p>
                          <w:p w:rsidR="008B67B3" w:rsidRPr="00C54F9E" w:rsidRDefault="008B67B3"/>
                          <w:p w:rsidR="008B67B3" w:rsidRPr="00C54F9E" w:rsidRDefault="00A52FF3">
                            <w:r w:rsidRPr="00C54F9E">
                              <w:rPr>
                                <w:b/>
                              </w:rPr>
                              <w:t xml:space="preserve">Heartsaver Pediatric </w:t>
                            </w:r>
                            <w:r w:rsidR="009A1903">
                              <w:rPr>
                                <w:b/>
                              </w:rPr>
                              <w:t>CPR/</w:t>
                            </w:r>
                            <w:r w:rsidRPr="00C54F9E">
                              <w:rPr>
                                <w:b/>
                              </w:rPr>
                              <w:t>First Aid (Specialty)</w:t>
                            </w:r>
                            <w:r w:rsidR="00C54F9E">
                              <w:t xml:space="preserve"> </w:t>
                            </w:r>
                            <w:r w:rsidR="00C54F9E">
                              <w:tab/>
                            </w:r>
                            <w:r w:rsidR="00C54F9E">
                              <w:tab/>
                            </w:r>
                            <w:r w:rsidR="00C54F9E">
                              <w:tab/>
                              <w:t xml:space="preserve">              </w:t>
                            </w:r>
                            <w:r w:rsidR="00273B7E">
                              <w:t xml:space="preserve"> </w:t>
                            </w:r>
                            <w:r w:rsidR="00273B7E">
                              <w:tab/>
                            </w:r>
                            <w:r w:rsidR="00C54F9E">
                              <w:t>$60</w:t>
                            </w:r>
                            <w:r w:rsidR="00C54F9E">
                              <w:tab/>
                            </w:r>
                            <w:r w:rsidR="00C54F9E">
                              <w:tab/>
                            </w:r>
                            <w:r w:rsidR="00C54F9E">
                              <w:tab/>
                            </w:r>
                            <w:r w:rsidR="00C54F9E">
                              <w:tab/>
                            </w:r>
                            <w:r w:rsidR="00C54F9E">
                              <w:tab/>
                            </w:r>
                            <w:r w:rsidR="00C54F9E">
                              <w:tab/>
                            </w:r>
                            <w:r w:rsidR="00C54F9E">
                              <w:tab/>
                            </w:r>
                          </w:p>
                          <w:p w:rsidR="00A52FF3" w:rsidRPr="00C54F9E" w:rsidRDefault="00A52FF3">
                            <w:r w:rsidRPr="00C54F9E">
                              <w:rPr>
                                <w:b/>
                              </w:rPr>
                              <w:t>Healthcare Provider (CPR Certification)</w:t>
                            </w:r>
                            <w:r w:rsidR="00C54F9E">
                              <w:tab/>
                            </w:r>
                            <w:r w:rsidR="00C54F9E">
                              <w:tab/>
                            </w:r>
                            <w:r w:rsidR="00C54F9E">
                              <w:tab/>
                            </w:r>
                            <w:r w:rsidR="00C54F9E">
                              <w:tab/>
                              <w:t xml:space="preserve">              </w:t>
                            </w:r>
                            <w:r w:rsidR="00273B7E">
                              <w:t xml:space="preserve"> </w:t>
                            </w:r>
                            <w:r w:rsidR="00273B7E">
                              <w:tab/>
                            </w:r>
                            <w:r w:rsidRPr="00C54F9E">
                              <w:t>$75</w:t>
                            </w:r>
                          </w:p>
                          <w:p w:rsidR="00273B7E" w:rsidRDefault="00273B7E"/>
                          <w:p w:rsidR="00A52FF3" w:rsidRPr="00C54F9E" w:rsidRDefault="00A52FF3">
                            <w:r w:rsidRPr="00C54F9E">
                              <w:rPr>
                                <w:b/>
                              </w:rPr>
                              <w:t>Healthcare Provider (CPR Recertification)</w:t>
                            </w:r>
                            <w:r w:rsidRPr="00C54F9E">
                              <w:rPr>
                                <w:b/>
                              </w:rPr>
                              <w:tab/>
                            </w:r>
                            <w:r w:rsidRPr="00C54F9E">
                              <w:tab/>
                            </w:r>
                            <w:r w:rsidR="00C54F9E">
                              <w:tab/>
                              <w:t xml:space="preserve">              </w:t>
                            </w:r>
                            <w:r w:rsidR="00273B7E">
                              <w:t xml:space="preserve"> </w:t>
                            </w:r>
                            <w:r w:rsidR="00273B7E">
                              <w:tab/>
                            </w:r>
                            <w:r w:rsidR="00C54F9E">
                              <w:t>$55</w:t>
                            </w:r>
                            <w:r w:rsidRPr="00C54F9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52.55pt;margin-top:151.8pt;width:392.9pt;height:2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" filled="f" stroked="f">
                <v:textbox>
                  <w:txbxContent>
                    <w:p w:rsidR="00273B7E" w:rsidRPr="00273B7E" w:rsidRDefault="00A52FF3">
                      <w:r w:rsidRPr="00C54F9E">
                        <w:rPr>
                          <w:b/>
                        </w:rPr>
                        <w:t>Family &amp; Friends CPR</w:t>
                      </w:r>
                      <w:r w:rsidRPr="00C54F9E">
                        <w:t xml:space="preserve"> (non-certification awareness course)</w:t>
                      </w:r>
                      <w:r w:rsidRPr="00C54F9E">
                        <w:tab/>
                      </w:r>
                      <w:r w:rsidR="00C54F9E">
                        <w:tab/>
                        <w:t xml:space="preserve">               </w:t>
                      </w:r>
                      <w:r w:rsidR="00273B7E">
                        <w:t xml:space="preserve"> </w:t>
                      </w:r>
                      <w:r w:rsidR="00273B7E">
                        <w:tab/>
                      </w:r>
                      <w:r w:rsidR="008B67B3" w:rsidRPr="00C54F9E">
                        <w:t>free</w:t>
                      </w:r>
                      <w:r w:rsidRPr="00C54F9E">
                        <w:tab/>
                        <w:t xml:space="preserve">              </w:t>
                      </w:r>
                      <w:r w:rsidR="008B67B3" w:rsidRPr="00C54F9E">
                        <w:t xml:space="preserve">      </w:t>
                      </w:r>
                    </w:p>
                    <w:p w:rsidR="00273B7E" w:rsidRPr="00273B7E" w:rsidRDefault="00A52FF3">
                      <w:r w:rsidRPr="00C54F9E">
                        <w:rPr>
                          <w:b/>
                        </w:rPr>
                        <w:t>Compression Only Training Session</w:t>
                      </w:r>
                      <w:r w:rsidRPr="00C54F9E">
                        <w:t xml:space="preserve"> (non-certification awareness course)</w:t>
                      </w:r>
                      <w:r w:rsidRPr="00C54F9E">
                        <w:tab/>
                      </w:r>
                      <w:r w:rsidR="00273B7E">
                        <w:t xml:space="preserve"> </w:t>
                      </w:r>
                      <w:r w:rsidR="00273B7E">
                        <w:tab/>
                      </w:r>
                      <w:r w:rsidR="00C54F9E">
                        <w:t>free</w:t>
                      </w:r>
                      <w:r w:rsidR="00C54F9E">
                        <w:tab/>
                      </w:r>
                    </w:p>
                    <w:p w:rsidR="00A52FF3" w:rsidRPr="00C54F9E" w:rsidRDefault="00A52FF3">
                      <w:r w:rsidRPr="00C54F9E">
                        <w:rPr>
                          <w:b/>
                        </w:rPr>
                        <w:t>Skills Testing Session</w:t>
                      </w:r>
                      <w:r w:rsidR="008B67B3" w:rsidRPr="00C54F9E">
                        <w:t xml:space="preserve"> (o</w:t>
                      </w:r>
                      <w:r w:rsidRPr="00C54F9E">
                        <w:t>nline training must be completed prior to the session)</w:t>
                      </w:r>
                      <w:r w:rsidRPr="00C54F9E">
                        <w:tab/>
                      </w:r>
                      <w:r w:rsidR="00273B7E">
                        <w:t xml:space="preserve"> </w:t>
                      </w:r>
                      <w:r w:rsidR="00273B7E">
                        <w:tab/>
                      </w:r>
                      <w:r w:rsidR="00C54F9E">
                        <w:t>$40</w:t>
                      </w:r>
                    </w:p>
                    <w:p w:rsidR="008B67B3" w:rsidRPr="00C54F9E" w:rsidRDefault="008B67B3"/>
                    <w:p w:rsidR="00A52FF3" w:rsidRPr="00C54F9E" w:rsidRDefault="00A52FF3">
                      <w:r w:rsidRPr="00C54F9E">
                        <w:rPr>
                          <w:b/>
                        </w:rPr>
                        <w:t>Heartsaver CPR/AED</w:t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="00273B7E">
                        <w:tab/>
                      </w:r>
                      <w:r w:rsidRPr="00C54F9E">
                        <w:t>$55</w:t>
                      </w:r>
                    </w:p>
                    <w:p w:rsidR="008B67B3" w:rsidRPr="00C54F9E" w:rsidRDefault="008B67B3"/>
                    <w:p w:rsidR="00A52FF3" w:rsidRPr="00C54F9E" w:rsidRDefault="00A52FF3">
                      <w:r w:rsidRPr="00C54F9E">
                        <w:rPr>
                          <w:b/>
                        </w:rPr>
                        <w:t>Heartsaver First Aid</w:t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="00273B7E">
                        <w:t xml:space="preserve"> </w:t>
                      </w:r>
                      <w:r w:rsidR="00273B7E">
                        <w:tab/>
                      </w:r>
                      <w:r w:rsidRPr="00C54F9E">
                        <w:t>$55</w:t>
                      </w:r>
                    </w:p>
                    <w:p w:rsidR="008B67B3" w:rsidRPr="00C54F9E" w:rsidRDefault="008B67B3"/>
                    <w:p w:rsidR="00A52FF3" w:rsidRPr="00C54F9E" w:rsidRDefault="00A52FF3">
                      <w:r w:rsidRPr="00C54F9E">
                        <w:rPr>
                          <w:b/>
                        </w:rPr>
                        <w:t>Heartsaver CPR/AED/First Aid</w:t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Pr="00C54F9E">
                        <w:tab/>
                      </w:r>
                      <w:r w:rsidR="00273B7E">
                        <w:t xml:space="preserve"> </w:t>
                      </w:r>
                      <w:r w:rsidR="00273B7E">
                        <w:tab/>
                      </w:r>
                      <w:r w:rsidRPr="00C54F9E">
                        <w:t>$85</w:t>
                      </w:r>
                    </w:p>
                    <w:p w:rsidR="008B67B3" w:rsidRPr="00C54F9E" w:rsidRDefault="008B67B3"/>
                    <w:p w:rsidR="008B67B3" w:rsidRPr="00C54F9E" w:rsidRDefault="00A52FF3">
                      <w:r w:rsidRPr="00C54F9E">
                        <w:rPr>
                          <w:b/>
                        </w:rPr>
                        <w:t xml:space="preserve">Heartsaver Pediatric </w:t>
                      </w:r>
                      <w:r w:rsidR="009A1903">
                        <w:rPr>
                          <w:b/>
                        </w:rPr>
                        <w:t>CPR/</w:t>
                      </w:r>
                      <w:r w:rsidRPr="00C54F9E">
                        <w:rPr>
                          <w:b/>
                        </w:rPr>
                        <w:t>First Aid (Specialty)</w:t>
                      </w:r>
                      <w:r w:rsidR="00C54F9E">
                        <w:t xml:space="preserve"> </w:t>
                      </w:r>
                      <w:r w:rsidR="00C54F9E">
                        <w:tab/>
                      </w:r>
                      <w:r w:rsidR="00C54F9E">
                        <w:tab/>
                      </w:r>
                      <w:r w:rsidR="00C54F9E">
                        <w:tab/>
                        <w:t xml:space="preserve">              </w:t>
                      </w:r>
                      <w:r w:rsidR="00273B7E">
                        <w:t xml:space="preserve"> </w:t>
                      </w:r>
                      <w:r w:rsidR="00273B7E">
                        <w:tab/>
                      </w:r>
                      <w:r w:rsidR="00C54F9E">
                        <w:t>$60</w:t>
                      </w:r>
                      <w:r w:rsidR="00C54F9E">
                        <w:tab/>
                      </w:r>
                      <w:r w:rsidR="00C54F9E">
                        <w:tab/>
                      </w:r>
                      <w:r w:rsidR="00C54F9E">
                        <w:tab/>
                      </w:r>
                      <w:r w:rsidR="00C54F9E">
                        <w:tab/>
                      </w:r>
                      <w:r w:rsidR="00C54F9E">
                        <w:tab/>
                      </w:r>
                      <w:r w:rsidR="00C54F9E">
                        <w:tab/>
                      </w:r>
                      <w:r w:rsidR="00C54F9E">
                        <w:tab/>
                      </w:r>
                    </w:p>
                    <w:p w:rsidR="00A52FF3" w:rsidRPr="00C54F9E" w:rsidRDefault="00A52FF3">
                      <w:r w:rsidRPr="00C54F9E">
                        <w:rPr>
                          <w:b/>
                        </w:rPr>
                        <w:t>Healthcare Provider (CPR Certification)</w:t>
                      </w:r>
                      <w:r w:rsidR="00C54F9E">
                        <w:tab/>
                      </w:r>
                      <w:r w:rsidR="00C54F9E">
                        <w:tab/>
                      </w:r>
                      <w:r w:rsidR="00C54F9E">
                        <w:tab/>
                      </w:r>
                      <w:r w:rsidR="00C54F9E">
                        <w:tab/>
                        <w:t xml:space="preserve">              </w:t>
                      </w:r>
                      <w:r w:rsidR="00273B7E">
                        <w:t xml:space="preserve"> </w:t>
                      </w:r>
                      <w:r w:rsidR="00273B7E">
                        <w:tab/>
                      </w:r>
                      <w:r w:rsidRPr="00C54F9E">
                        <w:t>$75</w:t>
                      </w:r>
                    </w:p>
                    <w:p w:rsidR="00273B7E" w:rsidRDefault="00273B7E"/>
                    <w:p w:rsidR="00A52FF3" w:rsidRPr="00C54F9E" w:rsidRDefault="00A52FF3">
                      <w:r w:rsidRPr="00C54F9E">
                        <w:rPr>
                          <w:b/>
                        </w:rPr>
                        <w:t>Healthcare Provider (CPR Recertification)</w:t>
                      </w:r>
                      <w:r w:rsidRPr="00C54F9E">
                        <w:rPr>
                          <w:b/>
                        </w:rPr>
                        <w:tab/>
                      </w:r>
                      <w:r w:rsidRPr="00C54F9E">
                        <w:tab/>
                      </w:r>
                      <w:r w:rsidR="00C54F9E">
                        <w:tab/>
                        <w:t xml:space="preserve">              </w:t>
                      </w:r>
                      <w:r w:rsidR="00273B7E">
                        <w:t xml:space="preserve"> </w:t>
                      </w:r>
                      <w:r w:rsidR="00273B7E">
                        <w:tab/>
                      </w:r>
                      <w:r w:rsidR="00C54F9E">
                        <w:t>$55</w:t>
                      </w:r>
                      <w:r w:rsidRPr="00C54F9E"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04F4B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744F14" wp14:editId="450A9DA3">
                <wp:simplePos x="0" y="0"/>
                <wp:positionH relativeFrom="page">
                  <wp:posOffset>2494919</wp:posOffset>
                </wp:positionH>
                <wp:positionV relativeFrom="page">
                  <wp:posOffset>7751205</wp:posOffset>
                </wp:positionV>
                <wp:extent cx="3197225" cy="1565549"/>
                <wp:effectExtent l="0" t="0" r="3175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7225" cy="1565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BD3421" w:rsidRDefault="00D30FE0" w:rsidP="008A0FB1">
                            <w:pPr>
                              <w:pStyle w:val="Address2"/>
                              <w:rPr>
                                <w:sz w:val="20"/>
                                <w:szCs w:val="20"/>
                              </w:rPr>
                            </w:pPr>
                            <w:r w:rsidRPr="00BD342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BD3421" w:rsidRPr="00BD3421">
                              <w:rPr>
                                <w:sz w:val="20"/>
                                <w:szCs w:val="20"/>
                              </w:rPr>
                              <w:t>MS</w:t>
                            </w:r>
                            <w:r w:rsidRPr="00BD34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421">
                              <w:rPr>
                                <w:sz w:val="20"/>
                                <w:szCs w:val="20"/>
                              </w:rPr>
                              <w:t>Sgt</w:t>
                            </w:r>
                            <w:proofErr w:type="spellEnd"/>
                            <w:r w:rsidRPr="00BD34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4F4B" w:rsidRPr="00BD3421">
                              <w:rPr>
                                <w:sz w:val="20"/>
                                <w:szCs w:val="20"/>
                              </w:rPr>
                              <w:t>Michael R. Forrest Jr. NR</w:t>
                            </w:r>
                            <w:r w:rsidR="008E3024" w:rsidRPr="00BD3421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8E3024" w:rsidRPr="00BD3421" w:rsidRDefault="00D30FE0" w:rsidP="008A0FB1">
                            <w:pPr>
                              <w:pStyle w:val="Address2"/>
                              <w:rPr>
                                <w:sz w:val="20"/>
                                <w:szCs w:val="20"/>
                              </w:rPr>
                            </w:pPr>
                            <w:r w:rsidRPr="00BD3421">
                              <w:rPr>
                                <w:sz w:val="20"/>
                                <w:szCs w:val="20"/>
                              </w:rPr>
                              <w:t xml:space="preserve">CPR </w:t>
                            </w:r>
                            <w:r w:rsidR="008E3024" w:rsidRPr="00BD3421">
                              <w:rPr>
                                <w:sz w:val="20"/>
                                <w:szCs w:val="20"/>
                              </w:rPr>
                              <w:t>Educator</w:t>
                            </w:r>
                            <w:r w:rsidRPr="00BD3421">
                              <w:rPr>
                                <w:sz w:val="20"/>
                                <w:szCs w:val="20"/>
                              </w:rPr>
                              <w:t xml:space="preserve">/Coordinator </w:t>
                            </w:r>
                          </w:p>
                          <w:p w:rsidR="008E3024" w:rsidRPr="00BD3421" w:rsidRDefault="008E3024" w:rsidP="008A0FB1">
                            <w:pPr>
                              <w:pStyle w:val="Address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44D3" w:rsidRPr="00BD3421" w:rsidRDefault="005A44D3" w:rsidP="008A0FB1">
                            <w:pPr>
                              <w:pStyle w:val="Address1"/>
                              <w:rPr>
                                <w:sz w:val="20"/>
                                <w:szCs w:val="20"/>
                              </w:rPr>
                            </w:pPr>
                            <w:r w:rsidRPr="00BD3421">
                              <w:rPr>
                                <w:sz w:val="20"/>
                                <w:szCs w:val="20"/>
                              </w:rPr>
                              <w:t>Patricia R. Harris Building</w:t>
                            </w:r>
                            <w:r w:rsidR="005D5005" w:rsidRPr="00BD3421">
                              <w:rPr>
                                <w:sz w:val="20"/>
                                <w:szCs w:val="20"/>
                              </w:rPr>
                              <w:t>, 3</w:t>
                            </w:r>
                            <w:r w:rsidR="005D5005" w:rsidRPr="00BD342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5D5005" w:rsidRPr="00BD3421">
                              <w:rPr>
                                <w:sz w:val="20"/>
                                <w:szCs w:val="20"/>
                              </w:rPr>
                              <w:t xml:space="preserve"> Floor</w:t>
                            </w:r>
                          </w:p>
                          <w:p w:rsidR="008A0FB1" w:rsidRPr="00BD3421" w:rsidRDefault="005A44D3" w:rsidP="008A0FB1">
                            <w:pPr>
                              <w:pStyle w:val="Address1"/>
                              <w:rPr>
                                <w:sz w:val="20"/>
                                <w:szCs w:val="20"/>
                              </w:rPr>
                            </w:pPr>
                            <w:r w:rsidRPr="00BD3421">
                              <w:rPr>
                                <w:sz w:val="20"/>
                                <w:szCs w:val="20"/>
                              </w:rPr>
                              <w:t>4600 Livingston Rd SE</w:t>
                            </w:r>
                          </w:p>
                          <w:p w:rsidR="008E3024" w:rsidRPr="00BD3421" w:rsidRDefault="008E3024" w:rsidP="008A0FB1">
                            <w:pPr>
                              <w:pStyle w:val="Address1"/>
                              <w:rPr>
                                <w:sz w:val="20"/>
                                <w:szCs w:val="20"/>
                              </w:rPr>
                            </w:pPr>
                            <w:r w:rsidRPr="00BD3421">
                              <w:rPr>
                                <w:sz w:val="20"/>
                                <w:szCs w:val="20"/>
                              </w:rPr>
                              <w:t>Washington, DC 20032</w:t>
                            </w:r>
                          </w:p>
                          <w:p w:rsidR="00273B7E" w:rsidRPr="00BD3421" w:rsidRDefault="00273B7E" w:rsidP="008A0FB1">
                            <w:pPr>
                              <w:pStyle w:val="Address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0FB1" w:rsidRPr="00BD3421" w:rsidRDefault="008E3024" w:rsidP="008A0FB1">
                            <w:pPr>
                              <w:pStyle w:val="Address1"/>
                              <w:rPr>
                                <w:sz w:val="20"/>
                                <w:szCs w:val="20"/>
                              </w:rPr>
                            </w:pPr>
                            <w:r w:rsidRPr="00BD3421">
                              <w:rPr>
                                <w:rStyle w:val="Address2Char"/>
                                <w:sz w:val="20"/>
                                <w:szCs w:val="20"/>
                              </w:rPr>
                              <w:t>Main</w:t>
                            </w:r>
                            <w:r w:rsidR="008A0FB1" w:rsidRPr="00BD3421">
                              <w:rPr>
                                <w:rStyle w:val="Address2Char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9A1903" w:rsidRPr="00BD3421">
                              <w:rPr>
                                <w:sz w:val="20"/>
                                <w:szCs w:val="20"/>
                              </w:rPr>
                              <w:t>202.673.6901</w:t>
                            </w:r>
                          </w:p>
                          <w:p w:rsidR="008A0FB1" w:rsidRPr="00BD3421" w:rsidRDefault="009A1903" w:rsidP="008A0FB1">
                            <w:pPr>
                              <w:pStyle w:val="Address1"/>
                              <w:rPr>
                                <w:sz w:val="20"/>
                                <w:szCs w:val="20"/>
                              </w:rPr>
                            </w:pPr>
                            <w:r w:rsidRPr="00BD3421">
                              <w:rPr>
                                <w:rStyle w:val="Address2Char"/>
                                <w:sz w:val="20"/>
                                <w:szCs w:val="20"/>
                              </w:rPr>
                              <w:t>Training Academy</w:t>
                            </w:r>
                            <w:r w:rsidR="008A0FB1" w:rsidRPr="00BD3421">
                              <w:rPr>
                                <w:rStyle w:val="Address2Char"/>
                                <w:sz w:val="20"/>
                                <w:szCs w:val="20"/>
                              </w:rPr>
                              <w:t>:</w:t>
                            </w:r>
                            <w:r w:rsidRPr="00BD3421">
                              <w:rPr>
                                <w:sz w:val="20"/>
                                <w:szCs w:val="20"/>
                              </w:rPr>
                              <w:t xml:space="preserve">  202.673.3245</w:t>
                            </w:r>
                          </w:p>
                          <w:p w:rsidR="008A0FB1" w:rsidRPr="005A44D3" w:rsidRDefault="008A0FB1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96.45pt;margin-top:610.35pt;width:251.75pt;height:12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1669AB" w:rsidRPr="00BD3421" w:rsidRDefault="00D30FE0" w:rsidP="008A0FB1">
                      <w:pPr>
                        <w:pStyle w:val="Address2"/>
                        <w:rPr>
                          <w:sz w:val="20"/>
                          <w:szCs w:val="20"/>
                        </w:rPr>
                      </w:pPr>
                      <w:r w:rsidRPr="00BD3421">
                        <w:rPr>
                          <w:sz w:val="20"/>
                          <w:szCs w:val="20"/>
                        </w:rPr>
                        <w:t>E</w:t>
                      </w:r>
                      <w:r w:rsidR="00BD3421" w:rsidRPr="00BD3421">
                        <w:rPr>
                          <w:sz w:val="20"/>
                          <w:szCs w:val="20"/>
                        </w:rPr>
                        <w:t>MS</w:t>
                      </w:r>
                      <w:r w:rsidRPr="00BD342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3421">
                        <w:rPr>
                          <w:sz w:val="20"/>
                          <w:szCs w:val="20"/>
                        </w:rPr>
                        <w:t>Sgt</w:t>
                      </w:r>
                      <w:proofErr w:type="spellEnd"/>
                      <w:r w:rsidRPr="00BD34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04F4B" w:rsidRPr="00BD3421">
                        <w:rPr>
                          <w:sz w:val="20"/>
                          <w:szCs w:val="20"/>
                        </w:rPr>
                        <w:t>Michael R. Forrest Jr. NR</w:t>
                      </w:r>
                      <w:r w:rsidR="008E3024" w:rsidRPr="00BD3421">
                        <w:rPr>
                          <w:sz w:val="20"/>
                          <w:szCs w:val="20"/>
                        </w:rPr>
                        <w:t>P</w:t>
                      </w:r>
                    </w:p>
                    <w:p w:rsidR="008E3024" w:rsidRPr="00BD3421" w:rsidRDefault="00D30FE0" w:rsidP="008A0FB1">
                      <w:pPr>
                        <w:pStyle w:val="Address2"/>
                        <w:rPr>
                          <w:sz w:val="20"/>
                          <w:szCs w:val="20"/>
                        </w:rPr>
                      </w:pPr>
                      <w:r w:rsidRPr="00BD3421">
                        <w:rPr>
                          <w:sz w:val="20"/>
                          <w:szCs w:val="20"/>
                        </w:rPr>
                        <w:t xml:space="preserve">CPR </w:t>
                      </w:r>
                      <w:r w:rsidR="008E3024" w:rsidRPr="00BD3421">
                        <w:rPr>
                          <w:sz w:val="20"/>
                          <w:szCs w:val="20"/>
                        </w:rPr>
                        <w:t>Educator</w:t>
                      </w:r>
                      <w:r w:rsidRPr="00BD3421">
                        <w:rPr>
                          <w:sz w:val="20"/>
                          <w:szCs w:val="20"/>
                        </w:rPr>
                        <w:t xml:space="preserve">/Coordinator </w:t>
                      </w:r>
                    </w:p>
                    <w:p w:rsidR="008E3024" w:rsidRPr="00BD3421" w:rsidRDefault="008E3024" w:rsidP="008A0FB1">
                      <w:pPr>
                        <w:pStyle w:val="Address2"/>
                        <w:rPr>
                          <w:sz w:val="20"/>
                          <w:szCs w:val="20"/>
                        </w:rPr>
                      </w:pPr>
                    </w:p>
                    <w:p w:rsidR="005A44D3" w:rsidRPr="00BD3421" w:rsidRDefault="005A44D3" w:rsidP="008A0FB1">
                      <w:pPr>
                        <w:pStyle w:val="Address1"/>
                        <w:rPr>
                          <w:sz w:val="20"/>
                          <w:szCs w:val="20"/>
                        </w:rPr>
                      </w:pPr>
                      <w:r w:rsidRPr="00BD3421">
                        <w:rPr>
                          <w:sz w:val="20"/>
                          <w:szCs w:val="20"/>
                        </w:rPr>
                        <w:t>Patricia R. Harris Building</w:t>
                      </w:r>
                      <w:r w:rsidR="005D5005" w:rsidRPr="00BD3421">
                        <w:rPr>
                          <w:sz w:val="20"/>
                          <w:szCs w:val="20"/>
                        </w:rPr>
                        <w:t>, 3</w:t>
                      </w:r>
                      <w:r w:rsidR="005D5005" w:rsidRPr="00BD3421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5D5005" w:rsidRPr="00BD3421">
                        <w:rPr>
                          <w:sz w:val="20"/>
                          <w:szCs w:val="20"/>
                        </w:rPr>
                        <w:t xml:space="preserve"> Floor</w:t>
                      </w:r>
                    </w:p>
                    <w:p w:rsidR="008A0FB1" w:rsidRPr="00BD3421" w:rsidRDefault="005A44D3" w:rsidP="008A0FB1">
                      <w:pPr>
                        <w:pStyle w:val="Address1"/>
                        <w:rPr>
                          <w:sz w:val="20"/>
                          <w:szCs w:val="20"/>
                        </w:rPr>
                      </w:pPr>
                      <w:r w:rsidRPr="00BD3421">
                        <w:rPr>
                          <w:sz w:val="20"/>
                          <w:szCs w:val="20"/>
                        </w:rPr>
                        <w:t>4600 Livingston Rd SE</w:t>
                      </w:r>
                    </w:p>
                    <w:p w:rsidR="008E3024" w:rsidRPr="00BD3421" w:rsidRDefault="008E3024" w:rsidP="008A0FB1">
                      <w:pPr>
                        <w:pStyle w:val="Address1"/>
                        <w:rPr>
                          <w:sz w:val="20"/>
                          <w:szCs w:val="20"/>
                        </w:rPr>
                      </w:pPr>
                      <w:r w:rsidRPr="00BD3421">
                        <w:rPr>
                          <w:sz w:val="20"/>
                          <w:szCs w:val="20"/>
                        </w:rPr>
                        <w:t>Washington, DC 20032</w:t>
                      </w:r>
                    </w:p>
                    <w:p w:rsidR="00273B7E" w:rsidRPr="00BD3421" w:rsidRDefault="00273B7E" w:rsidP="008A0FB1">
                      <w:pPr>
                        <w:pStyle w:val="Address1"/>
                        <w:rPr>
                          <w:sz w:val="20"/>
                          <w:szCs w:val="20"/>
                        </w:rPr>
                      </w:pPr>
                    </w:p>
                    <w:p w:rsidR="008A0FB1" w:rsidRPr="00BD3421" w:rsidRDefault="008E3024" w:rsidP="008A0FB1">
                      <w:pPr>
                        <w:pStyle w:val="Address1"/>
                        <w:rPr>
                          <w:sz w:val="20"/>
                          <w:szCs w:val="20"/>
                        </w:rPr>
                      </w:pPr>
                      <w:r w:rsidRPr="00BD3421">
                        <w:rPr>
                          <w:rStyle w:val="Address2Char"/>
                          <w:sz w:val="20"/>
                          <w:szCs w:val="20"/>
                        </w:rPr>
                        <w:t>Main</w:t>
                      </w:r>
                      <w:r w:rsidR="008A0FB1" w:rsidRPr="00BD3421">
                        <w:rPr>
                          <w:rStyle w:val="Address2Char"/>
                          <w:sz w:val="20"/>
                          <w:szCs w:val="20"/>
                        </w:rPr>
                        <w:t xml:space="preserve">:  </w:t>
                      </w:r>
                      <w:r w:rsidR="009A1903" w:rsidRPr="00BD3421">
                        <w:rPr>
                          <w:sz w:val="20"/>
                          <w:szCs w:val="20"/>
                        </w:rPr>
                        <w:t>202.673.6901</w:t>
                      </w:r>
                    </w:p>
                    <w:p w:rsidR="008A0FB1" w:rsidRPr="00BD3421" w:rsidRDefault="009A1903" w:rsidP="008A0FB1">
                      <w:pPr>
                        <w:pStyle w:val="Address1"/>
                        <w:rPr>
                          <w:sz w:val="20"/>
                          <w:szCs w:val="20"/>
                        </w:rPr>
                      </w:pPr>
                      <w:r w:rsidRPr="00BD3421">
                        <w:rPr>
                          <w:rStyle w:val="Address2Char"/>
                          <w:sz w:val="20"/>
                          <w:szCs w:val="20"/>
                        </w:rPr>
                        <w:t>Training Academy</w:t>
                      </w:r>
                      <w:r w:rsidR="008A0FB1" w:rsidRPr="00BD3421">
                        <w:rPr>
                          <w:rStyle w:val="Address2Char"/>
                          <w:sz w:val="20"/>
                          <w:szCs w:val="20"/>
                        </w:rPr>
                        <w:t>:</w:t>
                      </w:r>
                      <w:r w:rsidRPr="00BD3421">
                        <w:rPr>
                          <w:sz w:val="20"/>
                          <w:szCs w:val="20"/>
                        </w:rPr>
                        <w:t xml:space="preserve">  202.673.3245</w:t>
                      </w:r>
                    </w:p>
                    <w:p w:rsidR="008A0FB1" w:rsidRPr="005A44D3" w:rsidRDefault="008A0FB1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4F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E5B4B" wp14:editId="3011275C">
                <wp:simplePos x="0" y="0"/>
                <wp:positionH relativeFrom="column">
                  <wp:posOffset>5512296</wp:posOffset>
                </wp:positionH>
                <wp:positionV relativeFrom="paragraph">
                  <wp:posOffset>8193405</wp:posOffset>
                </wp:positionV>
                <wp:extent cx="1257300" cy="525145"/>
                <wp:effectExtent l="0" t="0" r="19050" b="273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28" w:rsidRPr="00604F4B" w:rsidRDefault="00C54F9E" w:rsidP="005A44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4F4B">
                              <w:rPr>
                                <w:b/>
                              </w:rPr>
                              <w:t xml:space="preserve">     </w:t>
                            </w:r>
                            <w:r w:rsidR="005A44D3" w:rsidRPr="00604F4B">
                              <w:rPr>
                                <w:b/>
                              </w:rPr>
                              <w:t>Gregory Dean</w:t>
                            </w:r>
                          </w:p>
                          <w:p w:rsidR="005A44D3" w:rsidRPr="00604F4B" w:rsidRDefault="00C54F9E" w:rsidP="005A44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4F4B">
                              <w:rPr>
                                <w:b/>
                              </w:rPr>
                              <w:t xml:space="preserve">     </w:t>
                            </w:r>
                            <w:r w:rsidR="005A44D3" w:rsidRPr="00604F4B">
                              <w:rPr>
                                <w:b/>
                              </w:rPr>
                              <w:t>Fire and EMS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34.05pt;margin-top:645.15pt;width:99pt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" strokecolor="white [3212]">
                <v:textbox>
                  <w:txbxContent>
                    <w:p w:rsidR="00DF5E28" w:rsidRPr="00604F4B" w:rsidRDefault="00C54F9E" w:rsidP="005A44D3">
                      <w:pPr>
                        <w:jc w:val="center"/>
                        <w:rPr>
                          <w:b/>
                        </w:rPr>
                      </w:pPr>
                      <w:r w:rsidRPr="00604F4B">
                        <w:rPr>
                          <w:b/>
                        </w:rPr>
                        <w:t xml:space="preserve">     </w:t>
                      </w:r>
                      <w:r w:rsidR="005A44D3" w:rsidRPr="00604F4B">
                        <w:rPr>
                          <w:b/>
                        </w:rPr>
                        <w:t>Gregory Dean</w:t>
                      </w:r>
                    </w:p>
                    <w:p w:rsidR="005A44D3" w:rsidRPr="00604F4B" w:rsidRDefault="00C54F9E" w:rsidP="005A44D3">
                      <w:pPr>
                        <w:jc w:val="center"/>
                        <w:rPr>
                          <w:b/>
                        </w:rPr>
                      </w:pPr>
                      <w:r w:rsidRPr="00604F4B">
                        <w:rPr>
                          <w:b/>
                        </w:rPr>
                        <w:t xml:space="preserve">     </w:t>
                      </w:r>
                      <w:r w:rsidR="005A44D3" w:rsidRPr="00604F4B">
                        <w:rPr>
                          <w:b/>
                        </w:rPr>
                        <w:t>Fire and EMS Chief</w:t>
                      </w:r>
                    </w:p>
                  </w:txbxContent>
                </v:textbox>
              </v:shape>
            </w:pict>
          </mc:Fallback>
        </mc:AlternateContent>
      </w:r>
      <w:r w:rsidR="004A3EDD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D1FC978" wp14:editId="6780BA49">
                <wp:simplePos x="0" y="0"/>
                <wp:positionH relativeFrom="page">
                  <wp:posOffset>337226</wp:posOffset>
                </wp:positionH>
                <wp:positionV relativeFrom="page">
                  <wp:posOffset>1673156</wp:posOffset>
                </wp:positionV>
                <wp:extent cx="2057400" cy="7645711"/>
                <wp:effectExtent l="57150" t="19050" r="76200" b="8890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64571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.55pt;margin-top:131.75pt;width:162pt;height:602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4A3EDD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0777D7A" wp14:editId="13158DEF">
                <wp:simplePos x="0" y="0"/>
                <wp:positionH relativeFrom="page">
                  <wp:posOffset>430530</wp:posOffset>
                </wp:positionH>
                <wp:positionV relativeFrom="page">
                  <wp:posOffset>7019290</wp:posOffset>
                </wp:positionV>
                <wp:extent cx="1874520" cy="422910"/>
                <wp:effectExtent l="0" t="0" r="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24" w:rsidRPr="009A1903" w:rsidRDefault="008E3024" w:rsidP="00DF5E28">
                            <w:pPr>
                              <w:pStyle w:val="tagline"/>
                              <w:jc w:val="center"/>
                              <w:rPr>
                                <w:b/>
                                <w:i w:val="0"/>
                                <w:sz w:val="28"/>
                              </w:rPr>
                            </w:pPr>
                            <w:r w:rsidRPr="009A1903">
                              <w:rPr>
                                <w:b/>
                                <w:i w:val="0"/>
                                <w:sz w:val="28"/>
                              </w:rPr>
                              <w:t>On-Line Training &amp; Skills</w:t>
                            </w:r>
                            <w:r w:rsidR="004A3EDD">
                              <w:rPr>
                                <w:b/>
                                <w:i w:val="0"/>
                                <w:sz w:val="28"/>
                              </w:rPr>
                              <w:t xml:space="preserve"> </w:t>
                            </w:r>
                            <w:r w:rsidRPr="009A1903">
                              <w:rPr>
                                <w:b/>
                                <w:i w:val="0"/>
                                <w:sz w:val="28"/>
                              </w:rPr>
                              <w:t>Testing Available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3.9pt;margin-top:552.7pt;width:147.6pt;height:33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E3024" w:rsidRPr="009A1903" w:rsidRDefault="008E3024" w:rsidP="00DF5E28">
                      <w:pPr>
                        <w:pStyle w:val="tagline"/>
                        <w:jc w:val="center"/>
                        <w:rPr>
                          <w:b/>
                          <w:i w:val="0"/>
                          <w:sz w:val="28"/>
                        </w:rPr>
                      </w:pPr>
                      <w:r w:rsidRPr="009A1903">
                        <w:rPr>
                          <w:b/>
                          <w:i w:val="0"/>
                          <w:sz w:val="28"/>
                        </w:rPr>
                        <w:t>On-Line Training &amp; Skills</w:t>
                      </w:r>
                      <w:r w:rsidR="004A3EDD">
                        <w:rPr>
                          <w:b/>
                          <w:i w:val="0"/>
                          <w:sz w:val="28"/>
                        </w:rPr>
                        <w:t xml:space="preserve"> </w:t>
                      </w:r>
                      <w:r w:rsidRPr="009A1903">
                        <w:rPr>
                          <w:b/>
                          <w:i w:val="0"/>
                          <w:sz w:val="28"/>
                        </w:rPr>
                        <w:t>Testing Available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EDD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CF2D0C8" wp14:editId="4A406305">
                <wp:simplePos x="0" y="0"/>
                <wp:positionH relativeFrom="page">
                  <wp:posOffset>425450</wp:posOffset>
                </wp:positionH>
                <wp:positionV relativeFrom="page">
                  <wp:posOffset>5594350</wp:posOffset>
                </wp:positionV>
                <wp:extent cx="1874520" cy="247650"/>
                <wp:effectExtent l="0" t="0" r="0" b="889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24" w:rsidRPr="009A1903" w:rsidRDefault="008E3024" w:rsidP="004A3EDD">
                            <w:pPr>
                              <w:pStyle w:val="tagline"/>
                              <w:jc w:val="center"/>
                              <w:rPr>
                                <w:b/>
                                <w:i w:val="0"/>
                                <w:sz w:val="28"/>
                              </w:rPr>
                            </w:pPr>
                            <w:r w:rsidRPr="009A1903">
                              <w:rPr>
                                <w:b/>
                                <w:i w:val="0"/>
                                <w:sz w:val="28"/>
                              </w:rPr>
                              <w:t>CPR for Schools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33.5pt;margin-top:440.5pt;width:147.6pt;height:19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E3024" w:rsidRPr="009A1903" w:rsidRDefault="008E3024" w:rsidP="004A3EDD">
                      <w:pPr>
                        <w:pStyle w:val="tagline"/>
                        <w:jc w:val="center"/>
                        <w:rPr>
                          <w:b/>
                          <w:i w:val="0"/>
                          <w:sz w:val="28"/>
                        </w:rPr>
                      </w:pPr>
                      <w:r w:rsidRPr="009A1903">
                        <w:rPr>
                          <w:b/>
                          <w:i w:val="0"/>
                          <w:sz w:val="28"/>
                        </w:rPr>
                        <w:t>CPR for Schools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EDD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2392E8" wp14:editId="26C78AD3">
                <wp:simplePos x="0" y="0"/>
                <wp:positionH relativeFrom="page">
                  <wp:posOffset>397470</wp:posOffset>
                </wp:positionH>
                <wp:positionV relativeFrom="page">
                  <wp:posOffset>2494915</wp:posOffset>
                </wp:positionV>
                <wp:extent cx="1874520" cy="42291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24" w:rsidRPr="009A1903" w:rsidRDefault="008E3024" w:rsidP="00DF5E28">
                            <w:pPr>
                              <w:pStyle w:val="tagline"/>
                              <w:jc w:val="center"/>
                              <w:rPr>
                                <w:b/>
                                <w:i w:val="0"/>
                                <w:sz w:val="28"/>
                              </w:rPr>
                            </w:pPr>
                            <w:r w:rsidRPr="009A1903">
                              <w:rPr>
                                <w:b/>
                                <w:i w:val="0"/>
                                <w:sz w:val="28"/>
                              </w:rPr>
                              <w:t>C</w:t>
                            </w:r>
                            <w:r w:rsidR="009A1903">
                              <w:rPr>
                                <w:b/>
                                <w:i w:val="0"/>
                                <w:sz w:val="28"/>
                              </w:rPr>
                              <w:t>all</w:t>
                            </w:r>
                            <w:r w:rsidR="00273B7E">
                              <w:rPr>
                                <w:b/>
                                <w:i w:val="0"/>
                                <w:sz w:val="28"/>
                              </w:rPr>
                              <w:t xml:space="preserve"> Our Office</w:t>
                            </w:r>
                            <w:r w:rsidR="009A1903">
                              <w:rPr>
                                <w:b/>
                                <w:i w:val="0"/>
                                <w:sz w:val="28"/>
                              </w:rPr>
                              <w:t xml:space="preserve"> for Training Schedules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31.3pt;margin-top:196.45pt;width:147.6pt;height:33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n+wIAAJ8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E3024" w:rsidRPr="009A1903" w:rsidRDefault="008E3024" w:rsidP="00DF5E28">
                      <w:pPr>
                        <w:pStyle w:val="tagline"/>
                        <w:jc w:val="center"/>
                        <w:rPr>
                          <w:b/>
                          <w:i w:val="0"/>
                          <w:sz w:val="28"/>
                        </w:rPr>
                      </w:pPr>
                      <w:r w:rsidRPr="009A1903">
                        <w:rPr>
                          <w:b/>
                          <w:i w:val="0"/>
                          <w:sz w:val="28"/>
                        </w:rPr>
                        <w:t>C</w:t>
                      </w:r>
                      <w:r w:rsidR="009A1903">
                        <w:rPr>
                          <w:b/>
                          <w:i w:val="0"/>
                          <w:sz w:val="28"/>
                        </w:rPr>
                        <w:t>all</w:t>
                      </w:r>
                      <w:r w:rsidR="00273B7E">
                        <w:rPr>
                          <w:b/>
                          <w:i w:val="0"/>
                          <w:sz w:val="28"/>
                        </w:rPr>
                        <w:t xml:space="preserve"> Our Office</w:t>
                      </w:r>
                      <w:r w:rsidR="009A1903">
                        <w:rPr>
                          <w:b/>
                          <w:i w:val="0"/>
                          <w:sz w:val="28"/>
                        </w:rPr>
                        <w:t xml:space="preserve"> for Training Schedules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EDD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0259180" wp14:editId="4C4BB4F7">
                <wp:simplePos x="0" y="0"/>
                <wp:positionH relativeFrom="page">
                  <wp:posOffset>410845</wp:posOffset>
                </wp:positionH>
                <wp:positionV relativeFrom="page">
                  <wp:posOffset>3897630</wp:posOffset>
                </wp:positionV>
                <wp:extent cx="1874520" cy="422910"/>
                <wp:effectExtent l="0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24" w:rsidRPr="009A1903" w:rsidRDefault="008E3024" w:rsidP="00DF5E28">
                            <w:pPr>
                              <w:pStyle w:val="tagline"/>
                              <w:jc w:val="center"/>
                              <w:rPr>
                                <w:b/>
                                <w:i w:val="0"/>
                                <w:sz w:val="28"/>
                              </w:rPr>
                            </w:pPr>
                            <w:r w:rsidRPr="009A1903">
                              <w:rPr>
                                <w:b/>
                                <w:i w:val="0"/>
                                <w:sz w:val="28"/>
                              </w:rPr>
                              <w:t>Community Outreach</w:t>
                            </w:r>
                            <w:r w:rsidR="00DF5E28" w:rsidRPr="009A1903">
                              <w:rPr>
                                <w:b/>
                                <w:i w:val="0"/>
                                <w:sz w:val="28"/>
                              </w:rPr>
                              <w:t xml:space="preserve"> </w:t>
                            </w:r>
                            <w:r w:rsidRPr="009A1903">
                              <w:rPr>
                                <w:b/>
                                <w:i w:val="0"/>
                                <w:sz w:val="28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32.35pt;margin-top:306.9pt;width:147.6pt;height:33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E3024" w:rsidRPr="009A1903" w:rsidRDefault="008E3024" w:rsidP="00DF5E28">
                      <w:pPr>
                        <w:pStyle w:val="tagline"/>
                        <w:jc w:val="center"/>
                        <w:rPr>
                          <w:b/>
                          <w:i w:val="0"/>
                          <w:sz w:val="28"/>
                        </w:rPr>
                      </w:pPr>
                      <w:r w:rsidRPr="009A1903">
                        <w:rPr>
                          <w:b/>
                          <w:i w:val="0"/>
                          <w:sz w:val="28"/>
                        </w:rPr>
                        <w:t>Community Outreach</w:t>
                      </w:r>
                      <w:r w:rsidR="00DF5E28" w:rsidRPr="009A1903">
                        <w:rPr>
                          <w:b/>
                          <w:i w:val="0"/>
                          <w:sz w:val="28"/>
                        </w:rPr>
                        <w:t xml:space="preserve"> </w:t>
                      </w:r>
                      <w:r w:rsidRPr="009A1903">
                        <w:rPr>
                          <w:b/>
                          <w:i w:val="0"/>
                          <w:sz w:val="28"/>
                        </w:rPr>
                        <w:t>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F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8FA02" wp14:editId="025C1412">
                <wp:simplePos x="0" y="0"/>
                <wp:positionH relativeFrom="page">
                  <wp:posOffset>5920565</wp:posOffset>
                </wp:positionH>
                <wp:positionV relativeFrom="page">
                  <wp:posOffset>1250950</wp:posOffset>
                </wp:positionV>
                <wp:extent cx="1287145" cy="596265"/>
                <wp:effectExtent l="0" t="0" r="27305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AE" w:rsidRDefault="00C54F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EB398" wp14:editId="4DCC9566">
                                  <wp:extent cx="1102468" cy="520721"/>
                                  <wp:effectExtent l="0" t="0" r="254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693" cy="519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66.2pt;margin-top:98.5pt;width:101.35pt;height:4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" fillcolor="white [3201]" strokeweight=".5pt">
                <v:textbox>
                  <w:txbxContent>
                    <w:p w:rsidR="007928AE" w:rsidRDefault="00C54F9E">
                      <w:r>
                        <w:rPr>
                          <w:noProof/>
                        </w:rPr>
                        <w:drawing>
                          <wp:inline distT="0" distB="0" distL="0" distR="0" wp14:anchorId="2F806444" wp14:editId="6B935DB7">
                            <wp:extent cx="1102468" cy="520721"/>
                            <wp:effectExtent l="0" t="0" r="254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9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693" cy="519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F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A9509" wp14:editId="76B45156">
                <wp:simplePos x="0" y="0"/>
                <wp:positionH relativeFrom="column">
                  <wp:posOffset>38735</wp:posOffset>
                </wp:positionH>
                <wp:positionV relativeFrom="paragraph">
                  <wp:posOffset>727710</wp:posOffset>
                </wp:positionV>
                <wp:extent cx="1517015" cy="525145"/>
                <wp:effectExtent l="0" t="0" r="26035" b="273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AE" w:rsidRDefault="007928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B3968" wp14:editId="7AF61123">
                                  <wp:extent cx="1248772" cy="382621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8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694" cy="381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.05pt;margin-top:57.3pt;width:119.45pt;height:4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">
                <v:textbox>
                  <w:txbxContent>
                    <w:p w:rsidR="007928AE" w:rsidRDefault="007928AE">
                      <w:r>
                        <w:rPr>
                          <w:noProof/>
                        </w:rPr>
                        <w:drawing>
                          <wp:inline distT="0" distB="0" distL="0" distR="0" wp14:anchorId="419B3968" wp14:editId="7AF61123">
                            <wp:extent cx="1248772" cy="382621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8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694" cy="381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4F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B77DD" wp14:editId="64A263E7">
                <wp:simplePos x="0" y="0"/>
                <wp:positionH relativeFrom="column">
                  <wp:posOffset>5305006</wp:posOffset>
                </wp:positionH>
                <wp:positionV relativeFrom="paragraph">
                  <wp:posOffset>7097300</wp:posOffset>
                </wp:positionV>
                <wp:extent cx="1368358" cy="1153606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358" cy="11536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28" w:rsidRDefault="00C54F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E75672" wp14:editId="67EC1340">
                                  <wp:extent cx="1571865" cy="1047624"/>
                                  <wp:effectExtent l="0" t="0" r="0" b="63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f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8885" cy="1045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7.7pt;margin-top:558.85pt;width:107.75pt;height:9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" fillcolor="white [3201]" strokecolor="white [3212]" strokeweight="2pt">
                <v:textbox>
                  <w:txbxContent>
                    <w:p w:rsidR="00DF5E28" w:rsidRDefault="00C54F9E">
                      <w:r>
                        <w:rPr>
                          <w:noProof/>
                        </w:rPr>
                        <w:drawing>
                          <wp:inline distT="0" distB="0" distL="0" distR="0" wp14:anchorId="0AE75672" wp14:editId="67EC1340">
                            <wp:extent cx="1571865" cy="1047624"/>
                            <wp:effectExtent l="0" t="0" r="0" b="63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fd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8885" cy="1045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4F9E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4DF7041" wp14:editId="4AE25790">
                <wp:simplePos x="0" y="0"/>
                <wp:positionH relativeFrom="page">
                  <wp:posOffset>1102360</wp:posOffset>
                </wp:positionH>
                <wp:positionV relativeFrom="page">
                  <wp:posOffset>1264285</wp:posOffset>
                </wp:positionV>
                <wp:extent cx="4467860" cy="677545"/>
                <wp:effectExtent l="0" t="0" r="8890" b="825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6786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D30FE0" w:rsidRDefault="005A44D3" w:rsidP="005A44D3">
                            <w:pPr>
                              <w:pStyle w:val="Heading1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928A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7928A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7928A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="009A190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7928A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3024" w:rsidRPr="00D30FE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r w:rsidR="008B67B3" w:rsidRPr="00D30FE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merican Heart </w:t>
                            </w:r>
                            <w:r w:rsidR="008E3024" w:rsidRPr="00D30FE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Association</w:t>
                            </w:r>
                          </w:p>
                          <w:p w:rsidR="008E3024" w:rsidRPr="007928AE" w:rsidRDefault="005A44D3" w:rsidP="005A44D3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7928AE">
                              <w:rPr>
                                <w:color w:val="FFFFFF" w:themeColor="background1"/>
                                <w:sz w:val="48"/>
                                <w:szCs w:val="48"/>
                                <w:lang w:val="en"/>
                              </w:rPr>
                              <w:t xml:space="preserve">                    </w:t>
                            </w:r>
                            <w:r w:rsidR="009A1903">
                              <w:rPr>
                                <w:color w:val="FFFFFF" w:themeColor="background1"/>
                                <w:sz w:val="48"/>
                                <w:szCs w:val="48"/>
                                <w:lang w:val="en"/>
                              </w:rPr>
                              <w:t xml:space="preserve">  </w:t>
                            </w:r>
                            <w:r w:rsidR="00D30FE0">
                              <w:rPr>
                                <w:color w:val="FFFFFF" w:themeColor="background1"/>
                                <w:sz w:val="48"/>
                                <w:szCs w:val="48"/>
                                <w:lang w:val="en"/>
                              </w:rPr>
                              <w:t xml:space="preserve">   </w:t>
                            </w:r>
                            <w:r w:rsidR="008E3024" w:rsidRPr="007928AE">
                              <w:rPr>
                                <w:color w:val="FFFFFF" w:themeColor="background1"/>
                                <w:sz w:val="56"/>
                                <w:szCs w:val="56"/>
                                <w:lang w:val="en"/>
                              </w:rPr>
                              <w:t>CPR Classes</w:t>
                            </w:r>
                          </w:p>
                          <w:p w:rsidR="008E3024" w:rsidRPr="008E3024" w:rsidRDefault="008E3024" w:rsidP="008E3024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86.8pt;margin-top:99.55pt;width:351.8pt;height:53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69AB" w:rsidRPr="00D30FE0" w:rsidRDefault="005A44D3" w:rsidP="005A44D3">
                      <w:pPr>
                        <w:pStyle w:val="Heading1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928A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</w:t>
                      </w:r>
                      <w:r w:rsidRPr="007928A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7928A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="009A190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Pr="007928A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E3024" w:rsidRPr="00D30FE0">
                        <w:rPr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  <w:r w:rsidR="008B67B3" w:rsidRPr="00D30FE0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merican Heart </w:t>
                      </w:r>
                      <w:r w:rsidR="008E3024" w:rsidRPr="00D30FE0">
                        <w:rPr>
                          <w:color w:val="FFFFFF" w:themeColor="background1"/>
                          <w:sz w:val="36"/>
                          <w:szCs w:val="36"/>
                        </w:rPr>
                        <w:t>Association</w:t>
                      </w:r>
                    </w:p>
                    <w:p w:rsidR="008E3024" w:rsidRPr="007928AE" w:rsidRDefault="005A44D3" w:rsidP="005A44D3">
                      <w:pPr>
                        <w:rPr>
                          <w:color w:val="FFFFFF" w:themeColor="background1"/>
                          <w:sz w:val="56"/>
                          <w:szCs w:val="56"/>
                          <w:lang w:val="en"/>
                        </w:rPr>
                      </w:pPr>
                      <w:r w:rsidRPr="007928AE">
                        <w:rPr>
                          <w:color w:val="FFFFFF" w:themeColor="background1"/>
                          <w:sz w:val="48"/>
                          <w:szCs w:val="48"/>
                          <w:lang w:val="en"/>
                        </w:rPr>
                        <w:t xml:space="preserve">                    </w:t>
                      </w:r>
                      <w:r w:rsidR="009A1903">
                        <w:rPr>
                          <w:color w:val="FFFFFF" w:themeColor="background1"/>
                          <w:sz w:val="48"/>
                          <w:szCs w:val="48"/>
                          <w:lang w:val="en"/>
                        </w:rPr>
                        <w:t xml:space="preserve">  </w:t>
                      </w:r>
                      <w:r w:rsidR="00D30FE0">
                        <w:rPr>
                          <w:color w:val="FFFFFF" w:themeColor="background1"/>
                          <w:sz w:val="48"/>
                          <w:szCs w:val="48"/>
                          <w:lang w:val="en"/>
                        </w:rPr>
                        <w:t xml:space="preserve">   </w:t>
                      </w:r>
                      <w:r w:rsidR="008E3024" w:rsidRPr="007928AE">
                        <w:rPr>
                          <w:color w:val="FFFFFF" w:themeColor="background1"/>
                          <w:sz w:val="56"/>
                          <w:szCs w:val="56"/>
                          <w:lang w:val="en"/>
                        </w:rPr>
                        <w:t>CPR Classes</w:t>
                      </w:r>
                    </w:p>
                    <w:p w:rsidR="008E3024" w:rsidRPr="008E3024" w:rsidRDefault="008E3024" w:rsidP="008E3024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5E28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402158F9" wp14:editId="5A5F21FF">
                <wp:simplePos x="0" y="0"/>
                <wp:positionH relativeFrom="page">
                  <wp:posOffset>3385226</wp:posOffset>
                </wp:positionH>
                <wp:positionV relativeFrom="page">
                  <wp:posOffset>5259421</wp:posOffset>
                </wp:positionV>
                <wp:extent cx="2535676" cy="1932562"/>
                <wp:effectExtent l="0" t="0" r="1714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676" cy="19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28" w:rsidRPr="005A44D3" w:rsidRDefault="00DF5E28">
                            <w:pP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A44D3">
                              <w:rPr>
                                <w:noProof/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6FC30740" wp14:editId="27FA2873">
                                  <wp:extent cx="1984442" cy="1556760"/>
                                  <wp:effectExtent l="0" t="0" r="0" b="571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 pic 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  <a14:imgEffect>
                                                      <a14:brightnessContrast bright="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8820" cy="1560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66.55pt;margin-top:414.15pt;width:199.65pt;height:152.15pt;z-index:2516648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" fillcolor="white [3201]" strokecolor="white [3212]" strokeweight=".5pt">
                <v:textbox>
                  <w:txbxContent>
                    <w:p w:rsidR="00DF5E28" w:rsidRPr="005A44D3" w:rsidRDefault="00DF5E28">
                      <w:pP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A44D3">
                        <w:rPr>
                          <w:noProof/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drawing>
                          <wp:inline distT="0" distB="0" distL="0" distR="0" wp14:anchorId="6FC30740" wp14:editId="27FA2873">
                            <wp:extent cx="1984442" cy="1556760"/>
                            <wp:effectExtent l="0" t="0" r="0" b="571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 pic 2.png"/>
                                    <pic:cNvPicPr/>
                                  </pic:nvPicPr>
                                  <pic:blipFill>
                                    <a:blip r:embed="rId14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harpenSoften amount="-50000"/>
                                              </a14:imgEffect>
                                              <a14:imgEffect>
                                                <a14:brightnessContrast bright="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8820" cy="1560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79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80FCD" wp14:editId="6072EEFB">
                <wp:simplePos x="0" y="0"/>
                <wp:positionH relativeFrom="page">
                  <wp:posOffset>588010</wp:posOffset>
                </wp:positionH>
                <wp:positionV relativeFrom="page">
                  <wp:posOffset>7244080</wp:posOffset>
                </wp:positionV>
                <wp:extent cx="1314450" cy="702945"/>
                <wp:effectExtent l="1905" t="4445" r="1905" b="444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28D" w:rsidRPr="0036528D" w:rsidRDefault="0036528D" w:rsidP="0036528D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46.3pt;margin-top:570.4pt;width:103.5pt;height:55.3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" filled="f" stroked="f" strokecolor="#333">
                <v:textbox style="mso-fit-shape-to-text:t" inset="2.88pt,2.88pt,2.88pt,2.88pt">
                  <w:txbxContent>
                    <w:p w:rsidR="0036528D" w:rsidRPr="0036528D" w:rsidRDefault="0036528D" w:rsidP="0036528D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7962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48B8637" wp14:editId="27A8E345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05180"/>
                <wp:effectExtent l="0" t="0" r="19050" b="1397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5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0.3pt;margin-top:92.15pt;width:540pt;height:63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" fillcolor="black [3200]" strokecolor="black [1600]" strokeweight="2pt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FA7962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749935</wp:posOffset>
                </wp:positionV>
                <wp:extent cx="6737350" cy="335280"/>
                <wp:effectExtent l="0" t="0" r="0" b="63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73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8A0FB1" w:rsidRDefault="00D30FE0" w:rsidP="007928AE">
                            <w:pPr>
                              <w:pStyle w:val="Heading2"/>
                              <w:ind w:firstLine="720"/>
                            </w:pPr>
                            <w:r>
                              <w:t xml:space="preserve">   </w:t>
                            </w:r>
                            <w:r w:rsidR="008E3024">
                              <w:t>DC FIRE &amp; EMS DEPARTMENT</w:t>
                            </w:r>
                            <w:r w:rsidR="007928AE">
                              <w:t xml:space="preserve"> CPR 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46.3pt;margin-top:59.05pt;width:530.5pt;height:26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1669AB" w:rsidRPr="008A0FB1" w:rsidRDefault="00D30FE0" w:rsidP="007928AE">
                      <w:pPr>
                        <w:pStyle w:val="Heading2"/>
                        <w:ind w:firstLine="720"/>
                      </w:pPr>
                      <w:r>
                        <w:t xml:space="preserve">   </w:t>
                      </w:r>
                      <w:r w:rsidR="008E3024">
                        <w:t>DC FIRE &amp; EMS DEPARTMENT</w:t>
                      </w:r>
                      <w:r w:rsidR="007928AE">
                        <w:t xml:space="preserve"> CPR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7962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2pt;margin-top:685.25pt;width:108pt;height:54pt;z-index:2516551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RPr="0036528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24"/>
    <w:rsid w:val="000020FD"/>
    <w:rsid w:val="001669AB"/>
    <w:rsid w:val="001E11B2"/>
    <w:rsid w:val="00232477"/>
    <w:rsid w:val="00273B7E"/>
    <w:rsid w:val="00273E8C"/>
    <w:rsid w:val="003629F7"/>
    <w:rsid w:val="0036528D"/>
    <w:rsid w:val="003E6F76"/>
    <w:rsid w:val="004128B3"/>
    <w:rsid w:val="00464871"/>
    <w:rsid w:val="004743F2"/>
    <w:rsid w:val="004A3EDD"/>
    <w:rsid w:val="004B6556"/>
    <w:rsid w:val="004E389D"/>
    <w:rsid w:val="00506068"/>
    <w:rsid w:val="005063B3"/>
    <w:rsid w:val="005529CB"/>
    <w:rsid w:val="005A44D3"/>
    <w:rsid w:val="005A688B"/>
    <w:rsid w:val="005D5005"/>
    <w:rsid w:val="00604703"/>
    <w:rsid w:val="00604F4B"/>
    <w:rsid w:val="00616FB9"/>
    <w:rsid w:val="00721654"/>
    <w:rsid w:val="007928AE"/>
    <w:rsid w:val="008A0FB1"/>
    <w:rsid w:val="008B67B3"/>
    <w:rsid w:val="008E3024"/>
    <w:rsid w:val="009A1903"/>
    <w:rsid w:val="00A52FF3"/>
    <w:rsid w:val="00AB7823"/>
    <w:rsid w:val="00BD3421"/>
    <w:rsid w:val="00BD7050"/>
    <w:rsid w:val="00C05E35"/>
    <w:rsid w:val="00C54F9E"/>
    <w:rsid w:val="00D30FE0"/>
    <w:rsid w:val="00DF5E28"/>
    <w:rsid w:val="00E67AEF"/>
    <w:rsid w:val="00EB57A3"/>
    <w:rsid w:val="00FA7962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62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6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e.newby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1A50-20D8-426F-8A47-2BD462AD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1</TotalTime>
  <Pages>1</Pages>
  <Words>0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2018-09-27T17:06:00Z</cp:lastPrinted>
  <dcterms:created xsi:type="dcterms:W3CDTF">2019-08-27T18:18:00Z</dcterms:created>
  <dcterms:modified xsi:type="dcterms:W3CDTF">2019-08-27T18:18:00Z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